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52" w:rsidRPr="00CC1BB5" w:rsidRDefault="008F62F3" w:rsidP="00266486">
      <w:pPr>
        <w:tabs>
          <w:tab w:val="left" w:pos="5238"/>
          <w:tab w:val="left" w:pos="7308"/>
        </w:tabs>
        <w:spacing w:before="0" w:after="0"/>
        <w:rPr>
          <w:b/>
          <w:sz w:val="32"/>
          <w:szCs w:val="24"/>
        </w:rPr>
      </w:pPr>
      <w:r>
        <w:rPr>
          <w:b/>
          <w:sz w:val="36"/>
          <w:szCs w:val="24"/>
        </w:rPr>
        <w:t>LMA Feedback and Development Plan</w:t>
      </w:r>
    </w:p>
    <w:p w:rsidR="00CB4552" w:rsidRDefault="00CB4552" w:rsidP="00266486">
      <w:pPr>
        <w:tabs>
          <w:tab w:val="left" w:pos="5238"/>
          <w:tab w:val="left" w:pos="7308"/>
        </w:tabs>
        <w:spacing w:before="0" w:after="0"/>
        <w:rPr>
          <w:b/>
          <w:sz w:val="24"/>
          <w:szCs w:val="24"/>
        </w:rPr>
      </w:pPr>
    </w:p>
    <w:p w:rsidR="00F7211B" w:rsidRDefault="00F7211B" w:rsidP="00266486">
      <w:pPr>
        <w:tabs>
          <w:tab w:val="left" w:pos="5238"/>
          <w:tab w:val="left" w:pos="7308"/>
        </w:tabs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__________________________   Date: __________________   </w:t>
      </w:r>
    </w:p>
    <w:p w:rsidR="00F7211B" w:rsidRDefault="00F7211B" w:rsidP="00266486">
      <w:pPr>
        <w:tabs>
          <w:tab w:val="left" w:pos="5238"/>
          <w:tab w:val="left" w:pos="7308"/>
        </w:tabs>
        <w:spacing w:before="0" w:after="0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630"/>
        <w:gridCol w:w="540"/>
        <w:gridCol w:w="540"/>
        <w:gridCol w:w="540"/>
        <w:gridCol w:w="540"/>
        <w:gridCol w:w="540"/>
        <w:gridCol w:w="540"/>
        <w:gridCol w:w="540"/>
        <w:gridCol w:w="5580"/>
      </w:tblGrid>
      <w:tr w:rsidR="00594BB9" w:rsidRPr="008F62F3" w:rsidTr="0084740A">
        <w:trPr>
          <w:trHeight w:val="432"/>
        </w:trPr>
        <w:tc>
          <w:tcPr>
            <w:tcW w:w="4135" w:type="dxa"/>
          </w:tcPr>
          <w:p w:rsidR="00594BB9" w:rsidRPr="008F62F3" w:rsidRDefault="00594BB9" w:rsidP="00FF68F9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8"/>
          </w:tcPr>
          <w:p w:rsidR="00594BB9" w:rsidRPr="008F62F3" w:rsidRDefault="00594BB9" w:rsidP="00FF68F9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Answers:  Y or N </w:t>
            </w:r>
          </w:p>
        </w:tc>
        <w:tc>
          <w:tcPr>
            <w:tcW w:w="5580" w:type="dxa"/>
          </w:tcPr>
          <w:p w:rsidR="00594BB9" w:rsidRDefault="00594BB9" w:rsidP="00FF68F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84740A" w:rsidRPr="008F62F3" w:rsidTr="0084740A">
        <w:trPr>
          <w:trHeight w:val="432"/>
        </w:trPr>
        <w:tc>
          <w:tcPr>
            <w:tcW w:w="4135" w:type="dxa"/>
          </w:tcPr>
          <w:p w:rsidR="008F62F3" w:rsidRPr="008F62F3" w:rsidRDefault="008F62F3" w:rsidP="00FF68F9">
            <w:pPr>
              <w:spacing w:before="0" w:after="0"/>
              <w:rPr>
                <w:b/>
                <w:sz w:val="24"/>
                <w:szCs w:val="24"/>
              </w:rPr>
            </w:pPr>
            <w:r w:rsidRPr="008F62F3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30" w:type="dxa"/>
          </w:tcPr>
          <w:p w:rsidR="008F62F3" w:rsidRPr="008F62F3" w:rsidRDefault="008F62F3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</w:t>
            </w:r>
          </w:p>
        </w:tc>
        <w:tc>
          <w:tcPr>
            <w:tcW w:w="540" w:type="dxa"/>
          </w:tcPr>
          <w:p w:rsidR="008F62F3" w:rsidRPr="008F62F3" w:rsidRDefault="008F62F3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8F62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62F3" w:rsidRPr="008F62F3" w:rsidRDefault="008F62F3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8F62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8F62F3" w:rsidRPr="008F62F3" w:rsidRDefault="008F62F3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8F62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8F62F3" w:rsidRPr="008F62F3" w:rsidRDefault="008F62F3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8F62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8F62F3" w:rsidRPr="008F62F3" w:rsidRDefault="008F62F3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8F62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8F62F3" w:rsidRPr="008F62F3" w:rsidRDefault="008F62F3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8F62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8F62F3" w:rsidRPr="008F62F3" w:rsidRDefault="008F62F3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8F62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8F62F3" w:rsidRPr="008F62F3" w:rsidRDefault="008F62F3" w:rsidP="00FF68F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</w:p>
        </w:tc>
      </w:tr>
      <w:tr w:rsidR="0084740A" w:rsidRPr="008F62F3" w:rsidTr="0084740A">
        <w:trPr>
          <w:trHeight w:val="432"/>
        </w:trPr>
        <w:tc>
          <w:tcPr>
            <w:tcW w:w="4135" w:type="dxa"/>
          </w:tcPr>
          <w:p w:rsidR="0084740A" w:rsidRDefault="0084740A" w:rsidP="00FF68F9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 – I keep expectations clear</w:t>
            </w:r>
          </w:p>
          <w:p w:rsidR="0084740A" w:rsidRDefault="0084740A" w:rsidP="002C09DA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  <w:r w:rsidRPr="0084740A">
              <w:rPr>
                <w:sz w:val="24"/>
                <w:szCs w:val="24"/>
              </w:rPr>
              <w:t>Sharing mine / Hearing theirs</w:t>
            </w:r>
          </w:p>
          <w:p w:rsidR="0084740A" w:rsidRPr="0084740A" w:rsidRDefault="0084740A" w:rsidP="002C09DA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Roles, values, rocks, measures</w:t>
            </w:r>
          </w:p>
        </w:tc>
        <w:tc>
          <w:tcPr>
            <w:tcW w:w="630" w:type="dxa"/>
          </w:tcPr>
          <w:p w:rsidR="0084740A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84740A" w:rsidRDefault="0084740A" w:rsidP="00FF68F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84740A" w:rsidRPr="008F62F3" w:rsidTr="0084740A">
        <w:trPr>
          <w:trHeight w:val="432"/>
        </w:trPr>
        <w:tc>
          <w:tcPr>
            <w:tcW w:w="4135" w:type="dxa"/>
          </w:tcPr>
          <w:p w:rsidR="0084740A" w:rsidRDefault="0084740A" w:rsidP="00FF68F9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M2 – I am communicating well</w:t>
            </w:r>
          </w:p>
          <w:p w:rsidR="0084740A" w:rsidRDefault="0084740A" w:rsidP="002C09DA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and them</w:t>
            </w:r>
          </w:p>
          <w:p w:rsidR="0084740A" w:rsidRDefault="0084740A" w:rsidP="002C09DA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what is on each other’s minds highs and lows (no assumptions)</w:t>
            </w:r>
          </w:p>
          <w:p w:rsidR="0084740A" w:rsidRPr="0084740A" w:rsidRDefault="0084740A" w:rsidP="002C09DA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questions to 1 statement</w:t>
            </w:r>
          </w:p>
        </w:tc>
        <w:tc>
          <w:tcPr>
            <w:tcW w:w="630" w:type="dxa"/>
          </w:tcPr>
          <w:p w:rsidR="0084740A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84740A" w:rsidRDefault="0084740A" w:rsidP="00FF68F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84740A" w:rsidRPr="008F62F3" w:rsidTr="0084740A">
        <w:trPr>
          <w:trHeight w:val="432"/>
        </w:trPr>
        <w:tc>
          <w:tcPr>
            <w:tcW w:w="4135" w:type="dxa"/>
          </w:tcPr>
          <w:p w:rsidR="0084740A" w:rsidRDefault="0084740A" w:rsidP="00FF68F9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M3 – I have the right meeting pulse</w:t>
            </w:r>
          </w:p>
          <w:p w:rsidR="0084740A" w:rsidRDefault="0084740A" w:rsidP="002C09DA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 exchange of dialogue</w:t>
            </w:r>
          </w:p>
          <w:p w:rsidR="0084740A" w:rsidRDefault="0084740A" w:rsidP="002C09DA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 measurable</w:t>
            </w:r>
          </w:p>
          <w:p w:rsidR="0084740A" w:rsidRPr="0084740A" w:rsidRDefault="0084740A" w:rsidP="002C09DA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Keeping circles connected</w:t>
            </w:r>
          </w:p>
        </w:tc>
        <w:tc>
          <w:tcPr>
            <w:tcW w:w="630" w:type="dxa"/>
          </w:tcPr>
          <w:p w:rsidR="0084740A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84740A" w:rsidRDefault="0084740A" w:rsidP="00FF68F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84740A" w:rsidRPr="008F62F3" w:rsidTr="0084740A">
        <w:trPr>
          <w:trHeight w:val="432"/>
        </w:trPr>
        <w:tc>
          <w:tcPr>
            <w:tcW w:w="4135" w:type="dxa"/>
          </w:tcPr>
          <w:p w:rsidR="0084740A" w:rsidRDefault="0084740A" w:rsidP="00FF68F9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M4 – I am having quarterly conversations</w:t>
            </w:r>
          </w:p>
          <w:p w:rsidR="0084740A" w:rsidRPr="0084740A" w:rsidRDefault="0084740A" w:rsidP="002C09DA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sz w:val="24"/>
                <w:szCs w:val="24"/>
              </w:rPr>
            </w:pPr>
            <w:r w:rsidRPr="0084740A">
              <w:rPr>
                <w:sz w:val="24"/>
                <w:szCs w:val="24"/>
              </w:rPr>
              <w:t>The 5-5-5</w:t>
            </w:r>
            <w:r>
              <w:rPr>
                <w:sz w:val="24"/>
                <w:szCs w:val="24"/>
              </w:rPr>
              <w:t>™</w:t>
            </w:r>
          </w:p>
          <w:p w:rsidR="0084740A" w:rsidRPr="0084740A" w:rsidRDefault="0084740A" w:rsidP="002C09DA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b/>
                <w:sz w:val="24"/>
                <w:szCs w:val="24"/>
              </w:rPr>
            </w:pPr>
            <w:r w:rsidRPr="0084740A">
              <w:rPr>
                <w:sz w:val="24"/>
                <w:szCs w:val="24"/>
              </w:rPr>
              <w:t>The People Analyzer</w:t>
            </w:r>
            <w:r>
              <w:rPr>
                <w:sz w:val="24"/>
                <w:szCs w:val="24"/>
              </w:rPr>
              <w:t>™</w:t>
            </w:r>
            <w:r w:rsidRPr="0084740A">
              <w:rPr>
                <w:sz w:val="24"/>
                <w:szCs w:val="24"/>
              </w:rPr>
              <w:t xml:space="preserve"> / Perf feedback</w:t>
            </w:r>
          </w:p>
        </w:tc>
        <w:tc>
          <w:tcPr>
            <w:tcW w:w="630" w:type="dxa"/>
          </w:tcPr>
          <w:p w:rsidR="0084740A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84740A" w:rsidRDefault="0084740A" w:rsidP="00FF68F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84740A" w:rsidRPr="008F62F3" w:rsidTr="0084740A">
        <w:trPr>
          <w:trHeight w:val="432"/>
        </w:trPr>
        <w:tc>
          <w:tcPr>
            <w:tcW w:w="4135" w:type="dxa"/>
          </w:tcPr>
          <w:p w:rsidR="0084740A" w:rsidRDefault="0084740A" w:rsidP="00FF68F9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M5 – I am rewarding and recognizing</w:t>
            </w:r>
          </w:p>
          <w:p w:rsidR="0084740A" w:rsidRDefault="0084740A" w:rsidP="002C09DA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sz w:val="24"/>
                <w:szCs w:val="24"/>
              </w:rPr>
            </w:pPr>
            <w:r w:rsidRPr="008B76A1">
              <w:rPr>
                <w:sz w:val="24"/>
                <w:szCs w:val="24"/>
              </w:rPr>
              <w:t>Positive and negative feedback quickly (within 24 hours</w:t>
            </w:r>
          </w:p>
          <w:p w:rsidR="008B76A1" w:rsidRDefault="008B76A1" w:rsidP="002C09DA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Criticize in private, praise in public</w:t>
            </w:r>
          </w:p>
          <w:p w:rsidR="008B76A1" w:rsidRDefault="008B76A1" w:rsidP="002C09DA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their boss, not their buddy</w:t>
            </w:r>
          </w:p>
          <w:p w:rsidR="008B76A1" w:rsidRPr="008B76A1" w:rsidRDefault="008B76A1" w:rsidP="002C09DA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3 strike rule</w:t>
            </w:r>
          </w:p>
        </w:tc>
        <w:tc>
          <w:tcPr>
            <w:tcW w:w="630" w:type="dxa"/>
          </w:tcPr>
          <w:p w:rsidR="0084740A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4740A" w:rsidRPr="008F62F3" w:rsidRDefault="0084740A" w:rsidP="00594BB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84740A" w:rsidRDefault="0084740A" w:rsidP="00FF68F9">
            <w:pPr>
              <w:spacing w:before="0" w:after="0"/>
              <w:rPr>
                <w:sz w:val="24"/>
                <w:szCs w:val="24"/>
              </w:rPr>
            </w:pPr>
          </w:p>
        </w:tc>
      </w:tr>
    </w:tbl>
    <w:p w:rsidR="008B76A1" w:rsidRDefault="008B76A1" w:rsidP="008F62F3">
      <w:pPr>
        <w:tabs>
          <w:tab w:val="left" w:pos="5238"/>
          <w:tab w:val="left" w:pos="7308"/>
        </w:tabs>
        <w:spacing w:before="0" w:after="0"/>
        <w:rPr>
          <w:sz w:val="24"/>
          <w:szCs w:val="24"/>
        </w:rPr>
      </w:pPr>
    </w:p>
    <w:p w:rsidR="006672E0" w:rsidRPr="006672E0" w:rsidRDefault="006672E0" w:rsidP="008F62F3">
      <w:pPr>
        <w:tabs>
          <w:tab w:val="left" w:pos="5238"/>
          <w:tab w:val="left" w:pos="7308"/>
        </w:tabs>
        <w:spacing w:before="0" w:after="0"/>
        <w:rPr>
          <w:b/>
          <w:sz w:val="24"/>
          <w:szCs w:val="24"/>
        </w:rPr>
      </w:pPr>
      <w:r w:rsidRPr="006672E0">
        <w:rPr>
          <w:b/>
          <w:sz w:val="24"/>
          <w:szCs w:val="24"/>
        </w:rPr>
        <w:lastRenderedPageBreak/>
        <w:t>Development Plan</w:t>
      </w:r>
    </w:p>
    <w:p w:rsidR="006672E0" w:rsidRPr="006672E0" w:rsidRDefault="006672E0" w:rsidP="002C09DA">
      <w:pPr>
        <w:pStyle w:val="ListParagraph"/>
        <w:numPr>
          <w:ilvl w:val="0"/>
          <w:numId w:val="10"/>
        </w:numPr>
        <w:tabs>
          <w:tab w:val="left" w:pos="5238"/>
          <w:tab w:val="left" w:pos="7308"/>
        </w:tabs>
        <w:spacing w:before="0" w:after="0"/>
        <w:rPr>
          <w:sz w:val="24"/>
          <w:szCs w:val="24"/>
        </w:rPr>
      </w:pPr>
      <w:r w:rsidRPr="006672E0">
        <w:rPr>
          <w:sz w:val="24"/>
          <w:szCs w:val="24"/>
        </w:rPr>
        <w:t>What were some of my A-Ha’s during this assignment?</w:t>
      </w:r>
    </w:p>
    <w:p w:rsidR="006672E0" w:rsidRDefault="006672E0" w:rsidP="006672E0">
      <w:pPr>
        <w:tabs>
          <w:tab w:val="left" w:pos="5238"/>
          <w:tab w:val="left" w:pos="7308"/>
        </w:tabs>
        <w:spacing w:before="0" w:after="0"/>
        <w:ind w:left="720"/>
        <w:rPr>
          <w:sz w:val="24"/>
          <w:szCs w:val="24"/>
        </w:rPr>
      </w:pPr>
    </w:p>
    <w:p w:rsidR="006672E0" w:rsidRDefault="006672E0" w:rsidP="006672E0">
      <w:pPr>
        <w:tabs>
          <w:tab w:val="left" w:pos="5238"/>
          <w:tab w:val="left" w:pos="7308"/>
        </w:tabs>
        <w:spacing w:before="0" w:after="0"/>
        <w:ind w:left="720"/>
        <w:rPr>
          <w:sz w:val="24"/>
          <w:szCs w:val="24"/>
        </w:rPr>
      </w:pPr>
    </w:p>
    <w:p w:rsidR="006672E0" w:rsidRPr="006672E0" w:rsidRDefault="006672E0" w:rsidP="002C09DA">
      <w:pPr>
        <w:pStyle w:val="ListParagraph"/>
        <w:numPr>
          <w:ilvl w:val="0"/>
          <w:numId w:val="10"/>
        </w:numPr>
        <w:tabs>
          <w:tab w:val="left" w:pos="5238"/>
          <w:tab w:val="left" w:pos="7308"/>
        </w:tabs>
        <w:spacing w:before="0" w:after="0"/>
        <w:rPr>
          <w:sz w:val="24"/>
          <w:szCs w:val="24"/>
        </w:rPr>
      </w:pPr>
      <w:r w:rsidRPr="006672E0">
        <w:rPr>
          <w:sz w:val="24"/>
          <w:szCs w:val="24"/>
        </w:rPr>
        <w:t>What were 3 key themes/common feedback I heard?</w:t>
      </w:r>
    </w:p>
    <w:p w:rsidR="006672E0" w:rsidRDefault="006672E0" w:rsidP="006672E0">
      <w:pPr>
        <w:tabs>
          <w:tab w:val="left" w:pos="5238"/>
          <w:tab w:val="left" w:pos="7308"/>
        </w:tabs>
        <w:spacing w:before="0" w:after="0"/>
        <w:ind w:left="720"/>
        <w:rPr>
          <w:sz w:val="24"/>
          <w:szCs w:val="24"/>
        </w:rPr>
      </w:pPr>
    </w:p>
    <w:p w:rsidR="006672E0" w:rsidRDefault="006672E0" w:rsidP="006672E0">
      <w:pPr>
        <w:tabs>
          <w:tab w:val="left" w:pos="5238"/>
          <w:tab w:val="left" w:pos="7308"/>
        </w:tabs>
        <w:spacing w:before="0" w:after="0"/>
        <w:ind w:left="720"/>
        <w:rPr>
          <w:sz w:val="24"/>
          <w:szCs w:val="24"/>
        </w:rPr>
      </w:pPr>
    </w:p>
    <w:p w:rsidR="006672E0" w:rsidRPr="006672E0" w:rsidRDefault="006672E0" w:rsidP="002C09DA">
      <w:pPr>
        <w:pStyle w:val="ListParagraph"/>
        <w:numPr>
          <w:ilvl w:val="0"/>
          <w:numId w:val="10"/>
        </w:numPr>
        <w:tabs>
          <w:tab w:val="left" w:pos="5238"/>
          <w:tab w:val="left" w:pos="7308"/>
        </w:tabs>
        <w:spacing w:before="0" w:after="0"/>
        <w:rPr>
          <w:sz w:val="24"/>
          <w:szCs w:val="24"/>
        </w:rPr>
      </w:pPr>
      <w:r w:rsidRPr="006672E0">
        <w:rPr>
          <w:sz w:val="24"/>
          <w:szCs w:val="24"/>
        </w:rPr>
        <w:t>What is one thing I commit to doing differently for the next 30 days?</w:t>
      </w:r>
    </w:p>
    <w:p w:rsidR="006672E0" w:rsidRDefault="006672E0" w:rsidP="006672E0">
      <w:pPr>
        <w:tabs>
          <w:tab w:val="left" w:pos="5238"/>
          <w:tab w:val="left" w:pos="7308"/>
        </w:tabs>
        <w:spacing w:before="0" w:after="0"/>
        <w:ind w:left="720"/>
        <w:rPr>
          <w:sz w:val="24"/>
          <w:szCs w:val="24"/>
        </w:rPr>
      </w:pPr>
    </w:p>
    <w:p w:rsidR="006672E0" w:rsidRDefault="006672E0" w:rsidP="006672E0">
      <w:pPr>
        <w:tabs>
          <w:tab w:val="left" w:pos="5238"/>
          <w:tab w:val="left" w:pos="7308"/>
        </w:tabs>
        <w:spacing w:before="0" w:after="0"/>
        <w:ind w:left="720"/>
        <w:rPr>
          <w:sz w:val="24"/>
          <w:szCs w:val="24"/>
        </w:rPr>
      </w:pPr>
    </w:p>
    <w:p w:rsidR="006672E0" w:rsidRPr="006672E0" w:rsidRDefault="006672E0" w:rsidP="002C09DA">
      <w:pPr>
        <w:pStyle w:val="ListParagraph"/>
        <w:numPr>
          <w:ilvl w:val="0"/>
          <w:numId w:val="10"/>
        </w:numPr>
        <w:tabs>
          <w:tab w:val="left" w:pos="5238"/>
          <w:tab w:val="left" w:pos="7308"/>
        </w:tabs>
        <w:spacing w:before="0" w:after="0"/>
        <w:rPr>
          <w:sz w:val="24"/>
          <w:szCs w:val="24"/>
        </w:rPr>
      </w:pPr>
      <w:r w:rsidRPr="006672E0">
        <w:rPr>
          <w:sz w:val="24"/>
          <w:szCs w:val="24"/>
        </w:rPr>
        <w:t>How can this team support me in making this change stick?</w:t>
      </w:r>
    </w:p>
    <w:p w:rsidR="006672E0" w:rsidRDefault="006672E0" w:rsidP="008F62F3">
      <w:pPr>
        <w:tabs>
          <w:tab w:val="left" w:pos="5238"/>
          <w:tab w:val="left" w:pos="7308"/>
        </w:tabs>
        <w:spacing w:before="0" w:after="0"/>
        <w:rPr>
          <w:sz w:val="24"/>
          <w:szCs w:val="24"/>
        </w:rPr>
      </w:pPr>
    </w:p>
    <w:p w:rsidR="006672E0" w:rsidRDefault="006672E0" w:rsidP="008F62F3">
      <w:pPr>
        <w:tabs>
          <w:tab w:val="left" w:pos="5238"/>
          <w:tab w:val="left" w:pos="7308"/>
        </w:tabs>
        <w:spacing w:before="0" w:after="0"/>
        <w:rPr>
          <w:sz w:val="24"/>
          <w:szCs w:val="24"/>
        </w:rPr>
      </w:pPr>
    </w:p>
    <w:p w:rsidR="006672E0" w:rsidRDefault="006672E0" w:rsidP="008F62F3">
      <w:pPr>
        <w:tabs>
          <w:tab w:val="left" w:pos="5238"/>
          <w:tab w:val="left" w:pos="7308"/>
        </w:tabs>
        <w:spacing w:before="0" w:after="0"/>
        <w:rPr>
          <w:sz w:val="24"/>
          <w:szCs w:val="24"/>
        </w:rPr>
      </w:pPr>
    </w:p>
    <w:p w:rsidR="008B76A1" w:rsidRPr="00977AAE" w:rsidRDefault="008B76A1" w:rsidP="008F62F3">
      <w:pPr>
        <w:tabs>
          <w:tab w:val="left" w:pos="5238"/>
          <w:tab w:val="left" w:pos="7308"/>
        </w:tabs>
        <w:spacing w:before="0" w:after="0"/>
        <w:rPr>
          <w:b/>
          <w:sz w:val="24"/>
          <w:szCs w:val="24"/>
        </w:rPr>
      </w:pPr>
      <w:bookmarkStart w:id="0" w:name="_GoBack"/>
      <w:r w:rsidRPr="00977AAE">
        <w:rPr>
          <w:b/>
          <w:sz w:val="24"/>
          <w:szCs w:val="24"/>
        </w:rPr>
        <w:t>Directions / Tips for Having the conversation with your team</w:t>
      </w:r>
    </w:p>
    <w:bookmarkEnd w:id="0"/>
    <w:p w:rsidR="008B76A1" w:rsidRPr="008B76A1" w:rsidRDefault="008B76A1" w:rsidP="002C09DA">
      <w:pPr>
        <w:pStyle w:val="ListParagraph"/>
        <w:numPr>
          <w:ilvl w:val="0"/>
          <w:numId w:val="8"/>
        </w:numPr>
        <w:tabs>
          <w:tab w:val="left" w:pos="5238"/>
          <w:tab w:val="left" w:pos="7308"/>
        </w:tabs>
        <w:spacing w:before="0" w:after="0"/>
        <w:rPr>
          <w:sz w:val="24"/>
          <w:szCs w:val="24"/>
        </w:rPr>
      </w:pPr>
      <w:r w:rsidRPr="008B76A1">
        <w:rPr>
          <w:sz w:val="24"/>
          <w:szCs w:val="24"/>
        </w:rPr>
        <w:t xml:space="preserve">Kick it off by sharing a copy of the sheet with your whole team and walking through the questionnaire with them. </w:t>
      </w:r>
    </w:p>
    <w:p w:rsidR="008B76A1" w:rsidRPr="008B76A1" w:rsidRDefault="008B76A1" w:rsidP="002C09DA">
      <w:pPr>
        <w:pStyle w:val="ListParagraph"/>
        <w:numPr>
          <w:ilvl w:val="0"/>
          <w:numId w:val="8"/>
        </w:numPr>
        <w:tabs>
          <w:tab w:val="left" w:pos="5238"/>
          <w:tab w:val="left" w:pos="7308"/>
        </w:tabs>
        <w:spacing w:before="0" w:after="0"/>
        <w:rPr>
          <w:sz w:val="24"/>
          <w:szCs w:val="24"/>
        </w:rPr>
      </w:pPr>
      <w:r w:rsidRPr="008B76A1">
        <w:rPr>
          <w:sz w:val="24"/>
          <w:szCs w:val="24"/>
        </w:rPr>
        <w:t>Share that as a key part of the EOS, getting feedback from them is important so you can grow and develop as a leader.</w:t>
      </w:r>
    </w:p>
    <w:p w:rsidR="008B76A1" w:rsidRDefault="008B76A1" w:rsidP="002C09DA">
      <w:pPr>
        <w:pStyle w:val="ListParagraph"/>
        <w:numPr>
          <w:ilvl w:val="0"/>
          <w:numId w:val="8"/>
        </w:numPr>
        <w:tabs>
          <w:tab w:val="left" w:pos="5238"/>
          <w:tab w:val="left" w:pos="7308"/>
        </w:tabs>
        <w:spacing w:before="0" w:after="0"/>
        <w:rPr>
          <w:sz w:val="24"/>
          <w:szCs w:val="24"/>
        </w:rPr>
      </w:pPr>
      <w:r w:rsidRPr="008B76A1">
        <w:rPr>
          <w:sz w:val="24"/>
          <w:szCs w:val="24"/>
        </w:rPr>
        <w:t>Tell them to give it some thought, and during your next one-on-one you would like to spend 10 minutes talking through it and getting their feedback.</w:t>
      </w:r>
    </w:p>
    <w:p w:rsidR="006672E0" w:rsidRPr="008B76A1" w:rsidRDefault="006672E0" w:rsidP="002C09DA">
      <w:pPr>
        <w:pStyle w:val="ListParagraph"/>
        <w:numPr>
          <w:ilvl w:val="0"/>
          <w:numId w:val="8"/>
        </w:numPr>
        <w:tabs>
          <w:tab w:val="left" w:pos="5238"/>
          <w:tab w:val="left" w:pos="7308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Thank them for helping you in your development as a leader.</w:t>
      </w:r>
    </w:p>
    <w:p w:rsidR="008B76A1" w:rsidRDefault="008B76A1" w:rsidP="008B76A1">
      <w:pPr>
        <w:tabs>
          <w:tab w:val="left" w:pos="5238"/>
          <w:tab w:val="left" w:pos="7308"/>
        </w:tabs>
        <w:spacing w:before="0" w:after="0"/>
        <w:rPr>
          <w:b/>
          <w:sz w:val="24"/>
          <w:szCs w:val="24"/>
        </w:rPr>
      </w:pPr>
    </w:p>
    <w:p w:rsidR="008B76A1" w:rsidRDefault="008B76A1" w:rsidP="006672E0">
      <w:pPr>
        <w:tabs>
          <w:tab w:val="left" w:pos="5238"/>
          <w:tab w:val="left" w:pos="7308"/>
        </w:tabs>
        <w:spacing w:before="0"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Feedback question:  </w:t>
      </w:r>
      <w:r w:rsidRPr="008F62F3">
        <w:rPr>
          <w:sz w:val="24"/>
          <w:szCs w:val="24"/>
        </w:rPr>
        <w:t>From your perspective - What is one thing I could DO (action) to move me from N to Y or to become a stronger Y? (listen for KEEP Doing, START Doing, STOP Doing messages – be armed with follow-up question:  Could you say a little bit more about that?</w:t>
      </w:r>
    </w:p>
    <w:p w:rsidR="006672E0" w:rsidRDefault="006672E0" w:rsidP="006672E0">
      <w:pPr>
        <w:tabs>
          <w:tab w:val="left" w:pos="5238"/>
          <w:tab w:val="left" w:pos="7308"/>
        </w:tabs>
        <w:spacing w:before="0" w:after="0"/>
        <w:ind w:left="360"/>
        <w:rPr>
          <w:b/>
          <w:sz w:val="24"/>
          <w:szCs w:val="24"/>
        </w:rPr>
      </w:pPr>
    </w:p>
    <w:p w:rsidR="006672E0" w:rsidRPr="006672E0" w:rsidRDefault="006672E0" w:rsidP="006672E0">
      <w:pPr>
        <w:tabs>
          <w:tab w:val="left" w:pos="5238"/>
          <w:tab w:val="left" w:pos="7308"/>
        </w:tabs>
        <w:spacing w:before="0" w:after="0"/>
        <w:rPr>
          <w:sz w:val="24"/>
          <w:szCs w:val="24"/>
        </w:rPr>
      </w:pPr>
      <w:r w:rsidRPr="006672E0">
        <w:rPr>
          <w:sz w:val="24"/>
          <w:szCs w:val="24"/>
        </w:rPr>
        <w:t>During the feedback session</w:t>
      </w:r>
      <w:r>
        <w:rPr>
          <w:sz w:val="24"/>
          <w:szCs w:val="24"/>
        </w:rPr>
        <w:t>:</w:t>
      </w:r>
    </w:p>
    <w:p w:rsidR="006672E0" w:rsidRPr="006672E0" w:rsidRDefault="006672E0" w:rsidP="002C09DA">
      <w:pPr>
        <w:pStyle w:val="ListParagraph"/>
        <w:numPr>
          <w:ilvl w:val="0"/>
          <w:numId w:val="9"/>
        </w:numPr>
        <w:tabs>
          <w:tab w:val="left" w:pos="5238"/>
          <w:tab w:val="left" w:pos="7308"/>
        </w:tabs>
        <w:spacing w:before="0" w:after="0"/>
        <w:rPr>
          <w:sz w:val="24"/>
          <w:szCs w:val="24"/>
        </w:rPr>
      </w:pPr>
      <w:r w:rsidRPr="006672E0">
        <w:rPr>
          <w:sz w:val="24"/>
          <w:szCs w:val="24"/>
        </w:rPr>
        <w:t>Ask question about, listen, and take notes (do not type on computer).</w:t>
      </w:r>
    </w:p>
    <w:p w:rsidR="006672E0" w:rsidRPr="006672E0" w:rsidRDefault="006672E0" w:rsidP="002C09DA">
      <w:pPr>
        <w:pStyle w:val="ListParagraph"/>
        <w:numPr>
          <w:ilvl w:val="0"/>
          <w:numId w:val="9"/>
        </w:numPr>
        <w:tabs>
          <w:tab w:val="left" w:pos="5238"/>
          <w:tab w:val="left" w:pos="7308"/>
        </w:tabs>
        <w:spacing w:before="0" w:after="0"/>
        <w:rPr>
          <w:sz w:val="24"/>
          <w:szCs w:val="24"/>
        </w:rPr>
      </w:pPr>
      <w:r w:rsidRPr="006672E0">
        <w:rPr>
          <w:sz w:val="24"/>
          <w:szCs w:val="24"/>
        </w:rPr>
        <w:t>Ask one question for clarification, but keep things moving by saying thank you and moving to next question.</w:t>
      </w:r>
    </w:p>
    <w:p w:rsidR="006672E0" w:rsidRPr="006672E0" w:rsidRDefault="006672E0" w:rsidP="002C09DA">
      <w:pPr>
        <w:pStyle w:val="ListParagraph"/>
        <w:numPr>
          <w:ilvl w:val="0"/>
          <w:numId w:val="9"/>
        </w:numPr>
        <w:tabs>
          <w:tab w:val="left" w:pos="5238"/>
          <w:tab w:val="left" w:pos="7308"/>
        </w:tabs>
        <w:spacing w:before="0" w:after="0"/>
        <w:rPr>
          <w:sz w:val="24"/>
          <w:szCs w:val="24"/>
        </w:rPr>
      </w:pPr>
      <w:r w:rsidRPr="006672E0">
        <w:rPr>
          <w:sz w:val="24"/>
          <w:szCs w:val="24"/>
        </w:rPr>
        <w:t>NEVER:  Make sarcastic remark about a job being at risk, don’t be afraid, etc.</w:t>
      </w:r>
    </w:p>
    <w:p w:rsidR="006672E0" w:rsidRPr="006672E0" w:rsidRDefault="006672E0" w:rsidP="002C09DA">
      <w:pPr>
        <w:pStyle w:val="ListParagraph"/>
        <w:numPr>
          <w:ilvl w:val="0"/>
          <w:numId w:val="9"/>
        </w:numPr>
        <w:tabs>
          <w:tab w:val="left" w:pos="5238"/>
          <w:tab w:val="left" w:pos="7308"/>
        </w:tabs>
        <w:spacing w:before="0" w:after="0"/>
        <w:rPr>
          <w:sz w:val="24"/>
          <w:szCs w:val="24"/>
        </w:rPr>
      </w:pPr>
      <w:r w:rsidRPr="006672E0">
        <w:rPr>
          <w:sz w:val="24"/>
          <w:szCs w:val="24"/>
        </w:rPr>
        <w:t>NEVER:  Justify one of your actions or argue with them about their answer</w:t>
      </w:r>
      <w:r>
        <w:rPr>
          <w:sz w:val="24"/>
          <w:szCs w:val="24"/>
        </w:rPr>
        <w:t>.</w:t>
      </w:r>
    </w:p>
    <w:p w:rsidR="008B76A1" w:rsidRPr="00977AAE" w:rsidRDefault="006672E0" w:rsidP="006115D9">
      <w:pPr>
        <w:pStyle w:val="ListParagraph"/>
        <w:numPr>
          <w:ilvl w:val="0"/>
          <w:numId w:val="9"/>
        </w:numPr>
        <w:tabs>
          <w:tab w:val="left" w:pos="5238"/>
          <w:tab w:val="left" w:pos="7308"/>
        </w:tabs>
        <w:spacing w:before="0" w:after="0"/>
        <w:rPr>
          <w:b/>
          <w:sz w:val="24"/>
          <w:szCs w:val="24"/>
        </w:rPr>
      </w:pPr>
      <w:r w:rsidRPr="00977AAE">
        <w:rPr>
          <w:sz w:val="24"/>
          <w:szCs w:val="24"/>
        </w:rPr>
        <w:t>NEVER:  Wait more than a two weeks to talk with an individual after kicking it off with the team.</w:t>
      </w:r>
    </w:p>
    <w:p w:rsidR="008B76A1" w:rsidRDefault="008B76A1" w:rsidP="008B76A1">
      <w:pPr>
        <w:tabs>
          <w:tab w:val="left" w:pos="5238"/>
          <w:tab w:val="left" w:pos="7308"/>
        </w:tabs>
        <w:spacing w:before="0" w:after="0"/>
        <w:rPr>
          <w:b/>
          <w:sz w:val="24"/>
          <w:szCs w:val="24"/>
        </w:rPr>
      </w:pPr>
    </w:p>
    <w:p w:rsidR="008B76A1" w:rsidRPr="008B76A1" w:rsidRDefault="008B76A1" w:rsidP="008B76A1">
      <w:pPr>
        <w:tabs>
          <w:tab w:val="left" w:pos="5238"/>
          <w:tab w:val="left" w:pos="7308"/>
        </w:tabs>
        <w:spacing w:before="0" w:after="0"/>
        <w:rPr>
          <w:b/>
          <w:sz w:val="24"/>
          <w:szCs w:val="24"/>
        </w:rPr>
      </w:pPr>
    </w:p>
    <w:sectPr w:rsidR="008B76A1" w:rsidRPr="008B76A1" w:rsidSect="008F62F3">
      <w:headerReference w:type="default" r:id="rId8"/>
      <w:footerReference w:type="default" r:id="rId9"/>
      <w:pgSz w:w="15840" w:h="12240" w:orient="landscape" w:code="1"/>
      <w:pgMar w:top="144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D8" w:rsidRDefault="002523D8">
      <w:pPr>
        <w:spacing w:before="0" w:after="0"/>
      </w:pPr>
      <w:r>
        <w:separator/>
      </w:r>
    </w:p>
  </w:endnote>
  <w:endnote w:type="continuationSeparator" w:id="0">
    <w:p w:rsidR="002523D8" w:rsidRDefault="002523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EA" w:rsidRPr="00CD799C" w:rsidRDefault="007950EA" w:rsidP="00CD799C">
    <w:pPr>
      <w:pStyle w:val="Footer"/>
      <w:rPr>
        <w:rFonts w:cstheme="minorHAnsi"/>
        <w:color w:val="000000"/>
        <w:szCs w:val="20"/>
      </w:rPr>
    </w:pPr>
    <w:r w:rsidRPr="00B75863">
      <w:rPr>
        <w:rFonts w:cstheme="minorHAnsi"/>
        <w:color w:val="000000"/>
        <w:szCs w:val="20"/>
      </w:rPr>
      <w:t>©201</w:t>
    </w:r>
    <w:r w:rsidR="009A64CF">
      <w:rPr>
        <w:rFonts w:cstheme="minorHAnsi"/>
        <w:color w:val="000000"/>
        <w:szCs w:val="20"/>
      </w:rPr>
      <w:t>5</w:t>
    </w:r>
    <w:r w:rsidRPr="00B75863">
      <w:rPr>
        <w:rFonts w:cstheme="minorHAnsi"/>
        <w:color w:val="000000"/>
        <w:szCs w:val="20"/>
      </w:rPr>
      <w:t>, Scott Patchin</w:t>
    </w:r>
    <w:r w:rsidR="00594BB9">
      <w:rPr>
        <w:rFonts w:cstheme="minorHAnsi"/>
        <w:color w:val="000000"/>
        <w:szCs w:val="20"/>
      </w:rPr>
      <w:t xml:space="preserve"> – based partially on material from the EOS® process</w:t>
    </w:r>
    <w:r w:rsidRPr="00B75863">
      <w:rPr>
        <w:rFonts w:cstheme="minorHAnsi"/>
        <w:color w:val="000000"/>
        <w:szCs w:val="20"/>
      </w:rPr>
      <w:t xml:space="preserve">   |   </w:t>
    </w:r>
    <w:hyperlink r:id="rId1" w:history="1">
      <w:r w:rsidRPr="00B75863">
        <w:rPr>
          <w:rStyle w:val="Hyperlink"/>
          <w:rFonts w:cstheme="minorHAnsi"/>
          <w:color w:val="000000"/>
          <w:szCs w:val="20"/>
          <w:u w:val="none"/>
        </w:rPr>
        <w:t>scott@thetrugroup.com</w:t>
      </w:r>
    </w:hyperlink>
    <w:r w:rsidRPr="00B75863">
      <w:rPr>
        <w:rFonts w:cstheme="minorHAnsi"/>
        <w:color w:val="000000"/>
        <w:szCs w:val="20"/>
      </w:rPr>
      <w:t xml:space="preserve">   |   616.405.1018   |   </w:t>
    </w:r>
    <w:r w:rsidR="009A64CF">
      <w:rPr>
        <w:rFonts w:cstheme="minorHAnsi"/>
        <w:color w:val="000000"/>
        <w:szCs w:val="20"/>
      </w:rPr>
      <w:t>EOS</w:t>
    </w:r>
    <w:r w:rsidR="00594BB9">
      <w:rPr>
        <w:rFonts w:cstheme="minorHAnsi"/>
        <w:color w:val="000000"/>
        <w:szCs w:val="20"/>
      </w:rPr>
      <w:t>®</w:t>
    </w:r>
    <w:r w:rsidR="009A64CF">
      <w:rPr>
        <w:rFonts w:cstheme="minorHAnsi"/>
        <w:color w:val="000000"/>
        <w:szCs w:val="20"/>
      </w:rPr>
      <w:t xml:space="preserve"> version   |   </w:t>
    </w:r>
    <w:r w:rsidR="00244A56" w:rsidRPr="00B75863">
      <w:rPr>
        <w:rFonts w:cstheme="minorHAnsi"/>
        <w:color w:val="000000"/>
        <w:szCs w:val="20"/>
      </w:rPr>
      <w:fldChar w:fldCharType="begin"/>
    </w:r>
    <w:r w:rsidRPr="00B75863">
      <w:rPr>
        <w:rFonts w:cstheme="minorHAnsi"/>
        <w:color w:val="000000"/>
        <w:szCs w:val="20"/>
      </w:rPr>
      <w:instrText xml:space="preserve"> DATE \@ "M/d/yyyy" </w:instrText>
    </w:r>
    <w:r w:rsidR="00244A56" w:rsidRPr="00B75863">
      <w:rPr>
        <w:rFonts w:cstheme="minorHAnsi"/>
        <w:color w:val="000000"/>
        <w:szCs w:val="20"/>
      </w:rPr>
      <w:fldChar w:fldCharType="separate"/>
    </w:r>
    <w:r w:rsidR="00977AAE">
      <w:rPr>
        <w:rFonts w:cstheme="minorHAnsi"/>
        <w:noProof/>
        <w:color w:val="000000"/>
        <w:szCs w:val="20"/>
      </w:rPr>
      <w:t>5/5/2015</w:t>
    </w:r>
    <w:r w:rsidR="00244A56" w:rsidRPr="00B75863">
      <w:rPr>
        <w:rFonts w:cstheme="minorHAnsi"/>
        <w:color w:val="000000"/>
        <w:szCs w:val="20"/>
      </w:rPr>
      <w:fldChar w:fldCharType="end"/>
    </w:r>
    <w:r w:rsidRPr="00B75863">
      <w:rPr>
        <w:rFonts w:cstheme="minorHAnsi"/>
        <w:color w:val="000000"/>
        <w:szCs w:val="20"/>
      </w:rPr>
      <w:t xml:space="preserve"> – Page </w:t>
    </w:r>
    <w:r w:rsidR="00244A56" w:rsidRPr="00B75863">
      <w:rPr>
        <w:rFonts w:cstheme="minorHAnsi"/>
        <w:color w:val="000000"/>
        <w:szCs w:val="20"/>
      </w:rPr>
      <w:fldChar w:fldCharType="begin"/>
    </w:r>
    <w:r w:rsidRPr="00B75863">
      <w:rPr>
        <w:rFonts w:cstheme="minorHAnsi"/>
        <w:color w:val="000000"/>
        <w:szCs w:val="20"/>
      </w:rPr>
      <w:instrText xml:space="preserve"> PAGE   \* MERGEFORMAT </w:instrText>
    </w:r>
    <w:r w:rsidR="00244A56" w:rsidRPr="00B75863">
      <w:rPr>
        <w:rFonts w:cstheme="minorHAnsi"/>
        <w:color w:val="000000"/>
        <w:szCs w:val="20"/>
      </w:rPr>
      <w:fldChar w:fldCharType="separate"/>
    </w:r>
    <w:r w:rsidR="00977AAE">
      <w:rPr>
        <w:rFonts w:cstheme="minorHAnsi"/>
        <w:noProof/>
        <w:color w:val="000000"/>
        <w:szCs w:val="20"/>
      </w:rPr>
      <w:t>2</w:t>
    </w:r>
    <w:r w:rsidR="00244A56" w:rsidRPr="00B75863">
      <w:rPr>
        <w:rFonts w:cstheme="minorHAnsi"/>
        <w:color w:val="000000"/>
        <w:szCs w:val="20"/>
      </w:rPr>
      <w:fldChar w:fldCharType="end"/>
    </w:r>
    <w:r w:rsidRPr="00B75863">
      <w:rPr>
        <w:rFonts w:cstheme="minorHAnsi"/>
        <w:color w:val="00000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D8" w:rsidRDefault="002523D8">
      <w:pPr>
        <w:spacing w:before="0" w:after="0"/>
      </w:pPr>
      <w:r>
        <w:separator/>
      </w:r>
    </w:p>
  </w:footnote>
  <w:footnote w:type="continuationSeparator" w:id="0">
    <w:p w:rsidR="002523D8" w:rsidRDefault="002523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9792"/>
    </w:tblGrid>
    <w:tr w:rsidR="003C5DB2" w:rsidTr="00594BB9">
      <w:tc>
        <w:tcPr>
          <w:tcW w:w="4248" w:type="dxa"/>
        </w:tcPr>
        <w:p w:rsidR="003C5DB2" w:rsidRDefault="003C5DB2" w:rsidP="003C5DB2">
          <w:pPr>
            <w:pStyle w:val="Header"/>
          </w:pPr>
          <w:r>
            <w:rPr>
              <w:noProof/>
            </w:rPr>
            <w:drawing>
              <wp:inline distT="0" distB="0" distL="0" distR="0" wp14:anchorId="164B1297" wp14:editId="5914D6E9">
                <wp:extent cx="2540658" cy="628650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uPerformanc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7257" cy="6302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92" w:type="dxa"/>
          <w:vAlign w:val="center"/>
        </w:tcPr>
        <w:p w:rsidR="003C5DB2" w:rsidRDefault="00594BB9" w:rsidP="00846457">
          <w:pPr>
            <w:pStyle w:val="Header"/>
          </w:pPr>
          <w:r>
            <w:rPr>
              <w:sz w:val="48"/>
            </w:rPr>
            <w:t xml:space="preserve">EOS® </w:t>
          </w:r>
          <w:r w:rsidR="008F62F3">
            <w:rPr>
              <w:sz w:val="48"/>
            </w:rPr>
            <w:t>LMA Checklist/Feedback</w:t>
          </w:r>
        </w:p>
      </w:tc>
    </w:tr>
  </w:tbl>
  <w:p w:rsidR="007950EA" w:rsidRPr="003C5DB2" w:rsidRDefault="007950EA" w:rsidP="003C5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649D"/>
    <w:multiLevelType w:val="hybridMultilevel"/>
    <w:tmpl w:val="3AC04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7227E6"/>
    <w:multiLevelType w:val="hybridMultilevel"/>
    <w:tmpl w:val="96106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3231DF"/>
    <w:multiLevelType w:val="hybridMultilevel"/>
    <w:tmpl w:val="4C4C8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E264C"/>
    <w:multiLevelType w:val="hybridMultilevel"/>
    <w:tmpl w:val="B048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45166"/>
    <w:multiLevelType w:val="hybridMultilevel"/>
    <w:tmpl w:val="0B9EE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024148"/>
    <w:multiLevelType w:val="hybridMultilevel"/>
    <w:tmpl w:val="61B60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FD15F9"/>
    <w:multiLevelType w:val="hybridMultilevel"/>
    <w:tmpl w:val="383EFE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3B6064"/>
    <w:multiLevelType w:val="hybridMultilevel"/>
    <w:tmpl w:val="4B72B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48"/>
    <w:rsid w:val="000340F5"/>
    <w:rsid w:val="00034CA1"/>
    <w:rsid w:val="00040A53"/>
    <w:rsid w:val="00041196"/>
    <w:rsid w:val="00053B6A"/>
    <w:rsid w:val="00057A7E"/>
    <w:rsid w:val="000645AB"/>
    <w:rsid w:val="000C6AFB"/>
    <w:rsid w:val="000E1E62"/>
    <w:rsid w:val="000E3B12"/>
    <w:rsid w:val="000E6FE7"/>
    <w:rsid w:val="000F6BF2"/>
    <w:rsid w:val="00100EFF"/>
    <w:rsid w:val="00111D73"/>
    <w:rsid w:val="00116259"/>
    <w:rsid w:val="00122EE7"/>
    <w:rsid w:val="00135EC9"/>
    <w:rsid w:val="001475EF"/>
    <w:rsid w:val="001500E7"/>
    <w:rsid w:val="001526EE"/>
    <w:rsid w:val="0015427D"/>
    <w:rsid w:val="00154840"/>
    <w:rsid w:val="0016483F"/>
    <w:rsid w:val="00181851"/>
    <w:rsid w:val="0018185A"/>
    <w:rsid w:val="001947A0"/>
    <w:rsid w:val="001A6A22"/>
    <w:rsid w:val="001C305E"/>
    <w:rsid w:val="001D24D2"/>
    <w:rsid w:val="001D59BD"/>
    <w:rsid w:val="001E210A"/>
    <w:rsid w:val="001E7A56"/>
    <w:rsid w:val="001F2CD0"/>
    <w:rsid w:val="00200FD3"/>
    <w:rsid w:val="00201D5F"/>
    <w:rsid w:val="00207949"/>
    <w:rsid w:val="00220871"/>
    <w:rsid w:val="002238CA"/>
    <w:rsid w:val="00225764"/>
    <w:rsid w:val="002368DE"/>
    <w:rsid w:val="00244A56"/>
    <w:rsid w:val="002523D8"/>
    <w:rsid w:val="00266486"/>
    <w:rsid w:val="00282A7F"/>
    <w:rsid w:val="002A0BC5"/>
    <w:rsid w:val="002A2CBD"/>
    <w:rsid w:val="002B0073"/>
    <w:rsid w:val="002B11D2"/>
    <w:rsid w:val="002C09DA"/>
    <w:rsid w:val="002C0E69"/>
    <w:rsid w:val="002C3C9C"/>
    <w:rsid w:val="002C7A61"/>
    <w:rsid w:val="002D2C77"/>
    <w:rsid w:val="002D78A3"/>
    <w:rsid w:val="00312D2B"/>
    <w:rsid w:val="00315204"/>
    <w:rsid w:val="00371E71"/>
    <w:rsid w:val="00392D4B"/>
    <w:rsid w:val="003A2B61"/>
    <w:rsid w:val="003A2C10"/>
    <w:rsid w:val="003A4A8B"/>
    <w:rsid w:val="003B673F"/>
    <w:rsid w:val="003C021B"/>
    <w:rsid w:val="003C5DB2"/>
    <w:rsid w:val="003D16CB"/>
    <w:rsid w:val="003D7210"/>
    <w:rsid w:val="003F6881"/>
    <w:rsid w:val="004225D7"/>
    <w:rsid w:val="00426B25"/>
    <w:rsid w:val="00433988"/>
    <w:rsid w:val="00434CE7"/>
    <w:rsid w:val="00435708"/>
    <w:rsid w:val="00442919"/>
    <w:rsid w:val="004530C6"/>
    <w:rsid w:val="00464B2B"/>
    <w:rsid w:val="00465082"/>
    <w:rsid w:val="0046597C"/>
    <w:rsid w:val="004902A2"/>
    <w:rsid w:val="004B6F70"/>
    <w:rsid w:val="0051278F"/>
    <w:rsid w:val="00515365"/>
    <w:rsid w:val="005203D6"/>
    <w:rsid w:val="0055397E"/>
    <w:rsid w:val="00555E65"/>
    <w:rsid w:val="00570915"/>
    <w:rsid w:val="00586968"/>
    <w:rsid w:val="0059176B"/>
    <w:rsid w:val="00594BB9"/>
    <w:rsid w:val="005A4D4C"/>
    <w:rsid w:val="005B57C0"/>
    <w:rsid w:val="005C6CCF"/>
    <w:rsid w:val="005D69C6"/>
    <w:rsid w:val="00620742"/>
    <w:rsid w:val="00622AC4"/>
    <w:rsid w:val="00635381"/>
    <w:rsid w:val="006443FB"/>
    <w:rsid w:val="00645EC0"/>
    <w:rsid w:val="006662EF"/>
    <w:rsid w:val="006672E0"/>
    <w:rsid w:val="00676EBF"/>
    <w:rsid w:val="006D3BDE"/>
    <w:rsid w:val="007124FE"/>
    <w:rsid w:val="00714EF6"/>
    <w:rsid w:val="007151DF"/>
    <w:rsid w:val="0072545D"/>
    <w:rsid w:val="00740BEF"/>
    <w:rsid w:val="00740FC3"/>
    <w:rsid w:val="00745CF4"/>
    <w:rsid w:val="00753627"/>
    <w:rsid w:val="0077431A"/>
    <w:rsid w:val="00774A70"/>
    <w:rsid w:val="00783815"/>
    <w:rsid w:val="007950EA"/>
    <w:rsid w:val="007A221F"/>
    <w:rsid w:val="007B29DC"/>
    <w:rsid w:val="007B5F84"/>
    <w:rsid w:val="007C47AB"/>
    <w:rsid w:val="007C4CF5"/>
    <w:rsid w:val="007E04FE"/>
    <w:rsid w:val="007F6C68"/>
    <w:rsid w:val="007F75A8"/>
    <w:rsid w:val="00802014"/>
    <w:rsid w:val="00804E96"/>
    <w:rsid w:val="00826A78"/>
    <w:rsid w:val="00827457"/>
    <w:rsid w:val="0084157F"/>
    <w:rsid w:val="008462ED"/>
    <w:rsid w:val="00846457"/>
    <w:rsid w:val="0084740A"/>
    <w:rsid w:val="008561D5"/>
    <w:rsid w:val="00864CAC"/>
    <w:rsid w:val="00880FC6"/>
    <w:rsid w:val="008B76A1"/>
    <w:rsid w:val="008D15BA"/>
    <w:rsid w:val="008F62F3"/>
    <w:rsid w:val="0090563B"/>
    <w:rsid w:val="00914621"/>
    <w:rsid w:val="00914A19"/>
    <w:rsid w:val="00924DCE"/>
    <w:rsid w:val="009332D2"/>
    <w:rsid w:val="00951EE2"/>
    <w:rsid w:val="00955A69"/>
    <w:rsid w:val="00963342"/>
    <w:rsid w:val="00967346"/>
    <w:rsid w:val="00977AAE"/>
    <w:rsid w:val="009903A1"/>
    <w:rsid w:val="00991318"/>
    <w:rsid w:val="009A64CF"/>
    <w:rsid w:val="009C27EE"/>
    <w:rsid w:val="009C370B"/>
    <w:rsid w:val="009D0D08"/>
    <w:rsid w:val="009D6653"/>
    <w:rsid w:val="009E5CB7"/>
    <w:rsid w:val="00A041CB"/>
    <w:rsid w:val="00A05A3B"/>
    <w:rsid w:val="00A06ADE"/>
    <w:rsid w:val="00A43EDB"/>
    <w:rsid w:val="00A71827"/>
    <w:rsid w:val="00A82BFE"/>
    <w:rsid w:val="00AC629C"/>
    <w:rsid w:val="00AE18C4"/>
    <w:rsid w:val="00AE25F9"/>
    <w:rsid w:val="00AF32B9"/>
    <w:rsid w:val="00AF3A4B"/>
    <w:rsid w:val="00AF462B"/>
    <w:rsid w:val="00B15DC0"/>
    <w:rsid w:val="00B33A57"/>
    <w:rsid w:val="00B431F7"/>
    <w:rsid w:val="00B45C95"/>
    <w:rsid w:val="00B93236"/>
    <w:rsid w:val="00BA72D4"/>
    <w:rsid w:val="00BB09A3"/>
    <w:rsid w:val="00BB0BA8"/>
    <w:rsid w:val="00BB7529"/>
    <w:rsid w:val="00BF2D48"/>
    <w:rsid w:val="00C11445"/>
    <w:rsid w:val="00C5392B"/>
    <w:rsid w:val="00C76233"/>
    <w:rsid w:val="00C82C4F"/>
    <w:rsid w:val="00CA02AC"/>
    <w:rsid w:val="00CB4552"/>
    <w:rsid w:val="00CC1BB5"/>
    <w:rsid w:val="00CC5865"/>
    <w:rsid w:val="00CD2A0B"/>
    <w:rsid w:val="00CD799C"/>
    <w:rsid w:val="00D01DB2"/>
    <w:rsid w:val="00D0663E"/>
    <w:rsid w:val="00D174B0"/>
    <w:rsid w:val="00D3702E"/>
    <w:rsid w:val="00D43D95"/>
    <w:rsid w:val="00D457F4"/>
    <w:rsid w:val="00D52321"/>
    <w:rsid w:val="00D62B0C"/>
    <w:rsid w:val="00D73387"/>
    <w:rsid w:val="00D804CF"/>
    <w:rsid w:val="00D872CB"/>
    <w:rsid w:val="00D901A4"/>
    <w:rsid w:val="00DA5244"/>
    <w:rsid w:val="00DB1BBE"/>
    <w:rsid w:val="00DF216F"/>
    <w:rsid w:val="00DF39A1"/>
    <w:rsid w:val="00E15DCE"/>
    <w:rsid w:val="00E35D4A"/>
    <w:rsid w:val="00E67E56"/>
    <w:rsid w:val="00E70C53"/>
    <w:rsid w:val="00E74F89"/>
    <w:rsid w:val="00E8285B"/>
    <w:rsid w:val="00E8540B"/>
    <w:rsid w:val="00E91159"/>
    <w:rsid w:val="00EA4D10"/>
    <w:rsid w:val="00EB72F9"/>
    <w:rsid w:val="00EB7F10"/>
    <w:rsid w:val="00EE4C78"/>
    <w:rsid w:val="00EF1F20"/>
    <w:rsid w:val="00EF1FE8"/>
    <w:rsid w:val="00F008EA"/>
    <w:rsid w:val="00F02BDD"/>
    <w:rsid w:val="00F04D3E"/>
    <w:rsid w:val="00F17E69"/>
    <w:rsid w:val="00F25ECB"/>
    <w:rsid w:val="00F330E8"/>
    <w:rsid w:val="00F3759B"/>
    <w:rsid w:val="00F6178D"/>
    <w:rsid w:val="00F63D62"/>
    <w:rsid w:val="00F7211B"/>
    <w:rsid w:val="00F80CA1"/>
    <w:rsid w:val="00F8467A"/>
    <w:rsid w:val="00FB1495"/>
    <w:rsid w:val="00FB6028"/>
    <w:rsid w:val="00FB6EBC"/>
    <w:rsid w:val="00FC0FB3"/>
    <w:rsid w:val="00FC3475"/>
    <w:rsid w:val="00FD1392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C88A21-EFCF-4853-AC3B-41B7BB18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D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1D24D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B1495"/>
    <w:rPr>
      <w:color w:val="0000FF"/>
      <w:u w:val="single"/>
    </w:rPr>
  </w:style>
  <w:style w:type="paragraph" w:customStyle="1" w:styleId="Label">
    <w:name w:val="Label"/>
    <w:basedOn w:val="Normal"/>
    <w:qFormat/>
    <w:rsid w:val="001D24D2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1D24D2"/>
  </w:style>
  <w:style w:type="paragraph" w:customStyle="1" w:styleId="BulletedList">
    <w:name w:val="Bulleted List"/>
    <w:basedOn w:val="Normal"/>
    <w:qFormat/>
    <w:rsid w:val="001D24D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B1495"/>
    <w:pPr>
      <w:numPr>
        <w:numId w:val="2"/>
      </w:numPr>
    </w:pPr>
  </w:style>
  <w:style w:type="paragraph" w:customStyle="1" w:styleId="Notes">
    <w:name w:val="Notes"/>
    <w:basedOn w:val="Details"/>
    <w:qFormat/>
    <w:rsid w:val="00FB1495"/>
    <w:rPr>
      <w:i/>
    </w:rPr>
  </w:style>
  <w:style w:type="paragraph" w:customStyle="1" w:styleId="Secondarylabels">
    <w:name w:val="Secondary labels"/>
    <w:basedOn w:val="Label"/>
    <w:qFormat/>
    <w:rsid w:val="00FB1495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FB1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95"/>
    <w:rPr>
      <w:szCs w:val="22"/>
    </w:rPr>
  </w:style>
  <w:style w:type="paragraph" w:styleId="Footer">
    <w:name w:val="footer"/>
    <w:basedOn w:val="Normal"/>
    <w:link w:val="FooterChar"/>
    <w:unhideWhenUsed/>
    <w:rsid w:val="00FB1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95"/>
    <w:rPr>
      <w:szCs w:val="22"/>
    </w:rPr>
  </w:style>
  <w:style w:type="character" w:customStyle="1" w:styleId="Heading1Char">
    <w:name w:val="Heading 1 Char"/>
    <w:basedOn w:val="DefaultParagraphFont"/>
    <w:link w:val="Heading1"/>
    <w:rsid w:val="001D24D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9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1D24D2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B1495"/>
    <w:pPr>
      <w:jc w:val="right"/>
    </w:pPr>
    <w:rPr>
      <w:noProof/>
    </w:rPr>
  </w:style>
  <w:style w:type="paragraph" w:styleId="ListParagraph">
    <w:name w:val="List Paragraph"/>
    <w:basedOn w:val="Normal"/>
    <w:uiPriority w:val="34"/>
    <w:qFormat/>
    <w:rsid w:val="002D2C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50E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A57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Caption">
    <w:name w:val="caption"/>
    <w:basedOn w:val="Normal"/>
    <w:next w:val="Normal"/>
    <w:qFormat/>
    <w:rsid w:val="00B33A57"/>
    <w:pPr>
      <w:shd w:val="clear" w:color="auto" w:fill="FFFFFF"/>
      <w:spacing w:before="120" w:after="120"/>
    </w:pPr>
    <w:rPr>
      <w:rFonts w:ascii="Calibri" w:eastAsia="Times New Roman" w:hAnsi="Calibri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ott@thetru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Controller%20job%20descrip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E321-9ADF-44F8-B9AF-54C0D5C2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Controller job description</Template>
  <TotalTime>50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Controller Job Description</vt:lpstr>
    </vt:vector>
  </TitlesOfParts>
  <Company>Microsoft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 Job Description</dc:title>
  <dc:creator>Scott</dc:creator>
  <cp:lastModifiedBy>Scott Patchin</cp:lastModifiedBy>
  <cp:revision>4</cp:revision>
  <cp:lastPrinted>2015-03-26T17:07:00Z</cp:lastPrinted>
  <dcterms:created xsi:type="dcterms:W3CDTF">2015-04-01T13:40:00Z</dcterms:created>
  <dcterms:modified xsi:type="dcterms:W3CDTF">2015-05-05T12:26:00Z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TC103567891033</vt:lpwstr>
  </property>
</Properties>
</file>